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6161" w14:textId="006A0917" w:rsidR="00E408BA" w:rsidRPr="00DB0744" w:rsidRDefault="001259DB" w:rsidP="00DB0744">
      <w:pPr>
        <w:pStyle w:val="Titel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ADULT AT RISK</w:t>
      </w:r>
      <w:r w:rsidR="004B35C7" w:rsidRPr="00DB0744">
        <w:rPr>
          <w:rFonts w:ascii="Calibri" w:hAnsi="Calibri" w:cs="Calibri"/>
          <w:sz w:val="28"/>
          <w:szCs w:val="28"/>
        </w:rPr>
        <w:t xml:space="preserve"> REPORT FORM</w:t>
      </w:r>
    </w:p>
    <w:p w14:paraId="3EF6447E" w14:textId="053B5AA9" w:rsidR="00595008" w:rsidRPr="00214B15" w:rsidRDefault="004B35C7" w:rsidP="00A16D4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14B15">
        <w:rPr>
          <w:rFonts w:ascii="Calibri" w:hAnsi="Calibri" w:cs="Calibri"/>
          <w:b/>
          <w:bCs/>
          <w:sz w:val="24"/>
          <w:szCs w:val="24"/>
        </w:rPr>
        <w:t xml:space="preserve">To be used to record and/or report an injury, incident, </w:t>
      </w:r>
      <w:proofErr w:type="gramStart"/>
      <w:r w:rsidRPr="00214B15">
        <w:rPr>
          <w:rFonts w:ascii="Calibri" w:hAnsi="Calibri" w:cs="Calibri"/>
          <w:b/>
          <w:bCs/>
          <w:sz w:val="24"/>
          <w:szCs w:val="24"/>
        </w:rPr>
        <w:t>concern</w:t>
      </w:r>
      <w:proofErr w:type="gramEnd"/>
      <w:r w:rsidRPr="00214B15">
        <w:rPr>
          <w:rFonts w:ascii="Calibri" w:hAnsi="Calibri" w:cs="Calibri"/>
          <w:b/>
          <w:bCs/>
          <w:sz w:val="24"/>
          <w:szCs w:val="24"/>
        </w:rPr>
        <w:t xml:space="preserve"> or complaint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306"/>
        <w:gridCol w:w="7298"/>
      </w:tblGrid>
      <w:tr w:rsidR="00595008" w:rsidRPr="00F812D0" w14:paraId="5033E3C8" w14:textId="77777777" w:rsidTr="00DB0744">
        <w:trPr>
          <w:trHeight w:val="522"/>
        </w:trPr>
        <w:tc>
          <w:tcPr>
            <w:tcW w:w="2306" w:type="dxa"/>
          </w:tcPr>
          <w:p w14:paraId="08AE6E7E" w14:textId="01303BC3" w:rsidR="00595008" w:rsidRPr="004B35C7" w:rsidRDefault="004B35C7" w:rsidP="00F812D0">
            <w:pPr>
              <w:pStyle w:val="berschrift1"/>
              <w:rPr>
                <w:rFonts w:ascii="Calibri" w:eastAsiaTheme="minorHAnsi" w:hAnsi="Calibri" w:cs="Calibri"/>
                <w:b w:val="0"/>
                <w:bCs/>
                <w:sz w:val="20"/>
                <w:szCs w:val="20"/>
              </w:rPr>
            </w:pPr>
            <w:r w:rsidRPr="004B35C7">
              <w:rPr>
                <w:rFonts w:ascii="Calibri" w:eastAsiaTheme="minorHAnsi" w:hAnsi="Calibri" w:cs="Calibri"/>
                <w:b w:val="0"/>
                <w:bCs/>
                <w:sz w:val="20"/>
                <w:szCs w:val="20"/>
              </w:rPr>
              <w:t>Your name, address, phone number</w:t>
            </w:r>
            <w:r>
              <w:rPr>
                <w:rFonts w:ascii="Calibri" w:eastAsiaTheme="minorHAnsi" w:hAnsi="Calibri" w:cs="Calibri"/>
                <w:b w:val="0"/>
                <w:bCs/>
                <w:sz w:val="20"/>
                <w:szCs w:val="20"/>
              </w:rPr>
              <w:t xml:space="preserve">, </w:t>
            </w:r>
            <w:r w:rsidRPr="004B35C7">
              <w:rPr>
                <w:rFonts w:ascii="Calibri" w:eastAsiaTheme="minorHAnsi" w:hAnsi="Calibri" w:cs="Calibri"/>
                <w:b w:val="0"/>
                <w:bCs/>
                <w:sz w:val="20"/>
                <w:szCs w:val="20"/>
              </w:rPr>
              <w:t>e-mail</w:t>
            </w:r>
          </w:p>
        </w:tc>
        <w:tc>
          <w:tcPr>
            <w:tcW w:w="7298" w:type="dxa"/>
          </w:tcPr>
          <w:p w14:paraId="26D18DA6" w14:textId="77777777" w:rsidR="00595008" w:rsidRPr="004B35C7" w:rsidRDefault="00595008" w:rsidP="00F812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5008" w:rsidRPr="00F812D0" w14:paraId="7C88A9C1" w14:textId="77777777" w:rsidTr="00DB0744">
        <w:trPr>
          <w:trHeight w:val="686"/>
        </w:trPr>
        <w:tc>
          <w:tcPr>
            <w:tcW w:w="2306" w:type="dxa"/>
          </w:tcPr>
          <w:p w14:paraId="71B65E9F" w14:textId="553504B2" w:rsidR="006C3412" w:rsidRPr="004B35C7" w:rsidRDefault="004B35C7" w:rsidP="00F812D0">
            <w:pPr>
              <w:pStyle w:val="berschrift1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>What are you reporting?</w:t>
            </w:r>
          </w:p>
        </w:tc>
        <w:tc>
          <w:tcPr>
            <w:tcW w:w="7298" w:type="dxa"/>
          </w:tcPr>
          <w:p w14:paraId="7C58FA56" w14:textId="7668972C" w:rsidR="00595008" w:rsidRPr="004B35C7" w:rsidRDefault="004B35C7" w:rsidP="00F812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1. An accident or injur</w:t>
            </w:r>
            <w:r w:rsidR="00DB0744">
              <w:rPr>
                <w:rFonts w:ascii="Calibri" w:hAnsi="Calibri" w:cs="Calibri"/>
                <w:sz w:val="20"/>
                <w:szCs w:val="20"/>
              </w:rPr>
              <w:t>y 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0744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incident </w:t>
            </w:r>
            <w:r w:rsidR="00DB0744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A concern </w:t>
            </w:r>
            <w:r w:rsidR="00DB0744">
              <w:rPr>
                <w:rFonts w:ascii="Calibri" w:hAnsi="Calibri" w:cs="Calibri"/>
                <w:sz w:val="20"/>
                <w:szCs w:val="20"/>
              </w:rPr>
              <w:t>or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potential risk/concern raised by someone else</w:t>
            </w:r>
            <w:r w:rsidR="00DB0744">
              <w:rPr>
                <w:rFonts w:ascii="Calibri" w:hAnsi="Calibri" w:cs="Calibri"/>
                <w:sz w:val="20"/>
                <w:szCs w:val="20"/>
              </w:rPr>
              <w:t>. 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A complaint </w:t>
            </w:r>
            <w:r w:rsidR="00DB0744"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Other (please state)</w:t>
            </w:r>
          </w:p>
        </w:tc>
      </w:tr>
      <w:tr w:rsidR="00595008" w:rsidRPr="00F812D0" w14:paraId="4BC0CB73" w14:textId="77777777" w:rsidTr="00214B15">
        <w:trPr>
          <w:trHeight w:val="946"/>
        </w:trPr>
        <w:tc>
          <w:tcPr>
            <w:tcW w:w="2306" w:type="dxa"/>
          </w:tcPr>
          <w:p w14:paraId="72488662" w14:textId="31369760" w:rsidR="00757863" w:rsidRPr="005E1A4C" w:rsidRDefault="00DB0744" w:rsidP="00F812D0">
            <w:pPr>
              <w:pStyle w:val="berschrift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="004B35C7" w:rsidRPr="005E1A4C">
              <w:rPr>
                <w:rFonts w:ascii="Calibri" w:hAnsi="Calibri" w:cs="Calibri"/>
              </w:rPr>
              <w:t>For an accident or injury</w:t>
            </w:r>
            <w:r w:rsidR="005E1A4C" w:rsidRPr="005E1A4C">
              <w:rPr>
                <w:rFonts w:ascii="Calibri" w:hAnsi="Calibri" w:cs="Calibri"/>
              </w:rPr>
              <w:t xml:space="preserve"> or incident</w:t>
            </w:r>
          </w:p>
        </w:tc>
        <w:tc>
          <w:tcPr>
            <w:tcW w:w="7298" w:type="dxa"/>
          </w:tcPr>
          <w:p w14:paraId="0FFF7233" w14:textId="77777777" w:rsidR="00595008" w:rsidRDefault="004B35C7" w:rsidP="00F812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give details including time/dates, location, who was involved</w:t>
            </w:r>
            <w:r w:rsidR="005E1A4C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8A9237B" w14:textId="77777777" w:rsidR="005E1A4C" w:rsidRDefault="005E1A4C" w:rsidP="00F812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193A9C" w14:textId="77777777" w:rsidR="005E1A4C" w:rsidRDefault="005E1A4C" w:rsidP="00F812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5840F4" w14:textId="1BC30811" w:rsidR="005E1A4C" w:rsidRPr="004B35C7" w:rsidRDefault="005E1A4C" w:rsidP="00F812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5008" w:rsidRPr="00F812D0" w14:paraId="76892479" w14:textId="77777777" w:rsidTr="00214B15">
        <w:trPr>
          <w:trHeight w:val="1669"/>
        </w:trPr>
        <w:tc>
          <w:tcPr>
            <w:tcW w:w="2306" w:type="dxa"/>
          </w:tcPr>
          <w:p w14:paraId="2FC23657" w14:textId="1A0770C0" w:rsidR="00757863" w:rsidRPr="005E1A4C" w:rsidRDefault="00DB0744" w:rsidP="00F812D0">
            <w:pPr>
              <w:pStyle w:val="berschrift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  <w:r w:rsidR="005E1A4C">
              <w:rPr>
                <w:rFonts w:ascii="Calibri" w:hAnsi="Calibri" w:cs="Calibri"/>
              </w:rPr>
              <w:t>If reporting a concern</w:t>
            </w:r>
          </w:p>
        </w:tc>
        <w:tc>
          <w:tcPr>
            <w:tcW w:w="7298" w:type="dxa"/>
          </w:tcPr>
          <w:p w14:paraId="7A382E3A" w14:textId="18BE531C" w:rsidR="00595008" w:rsidRDefault="005E1A4C" w:rsidP="00F812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Give full details</w:t>
            </w:r>
            <w:r w:rsidR="004636DD">
              <w:rPr>
                <w:rFonts w:ascii="Calibri" w:hAnsi="Calibri" w:cs="Calibri"/>
                <w:sz w:val="20"/>
                <w:szCs w:val="20"/>
              </w:rPr>
              <w:t xml:space="preserve">: name of </w:t>
            </w:r>
            <w:r w:rsidR="001259DB">
              <w:rPr>
                <w:rFonts w:ascii="Calibri" w:hAnsi="Calibri" w:cs="Calibri"/>
                <w:sz w:val="20"/>
                <w:szCs w:val="20"/>
              </w:rPr>
              <w:t xml:space="preserve">the adult or adults </w:t>
            </w:r>
            <w:r w:rsidR="004636DD">
              <w:rPr>
                <w:rFonts w:ascii="Calibri" w:hAnsi="Calibri" w:cs="Calibri"/>
                <w:sz w:val="20"/>
                <w:szCs w:val="20"/>
              </w:rPr>
              <w:t>and the nature of your concern. Has the concern been raised by someone else?</w:t>
            </w:r>
          </w:p>
          <w:p w14:paraId="48AB8138" w14:textId="5C13AF47" w:rsidR="005E1A4C" w:rsidRPr="005E1A4C" w:rsidRDefault="005E1A4C" w:rsidP="00F812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3412" w:rsidRPr="00F812D0" w14:paraId="08088E9C" w14:textId="77777777" w:rsidTr="00214B15">
        <w:trPr>
          <w:trHeight w:val="1243"/>
        </w:trPr>
        <w:tc>
          <w:tcPr>
            <w:tcW w:w="2306" w:type="dxa"/>
          </w:tcPr>
          <w:p w14:paraId="3DB8E25E" w14:textId="021ABAF0" w:rsidR="00757863" w:rsidRPr="005E1A4C" w:rsidRDefault="00DB0744" w:rsidP="00F812D0">
            <w:pPr>
              <w:pStyle w:val="berschrift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5E1A4C" w:rsidRPr="005E1A4C">
              <w:rPr>
                <w:rFonts w:ascii="Calibri" w:hAnsi="Calibri" w:cs="Calibri"/>
              </w:rPr>
              <w:t>If reporting a complaint</w:t>
            </w:r>
            <w:r>
              <w:rPr>
                <w:rFonts w:ascii="Calibri" w:hAnsi="Calibri" w:cs="Calibri"/>
              </w:rPr>
              <w:t xml:space="preserve"> or other matter</w:t>
            </w:r>
          </w:p>
        </w:tc>
        <w:tc>
          <w:tcPr>
            <w:tcW w:w="7298" w:type="dxa"/>
          </w:tcPr>
          <w:p w14:paraId="78D11466" w14:textId="04093DB3" w:rsidR="006C3412" w:rsidRPr="004636DD" w:rsidRDefault="004636DD" w:rsidP="00F812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Who is making the complaint? What is the complaint?</w:t>
            </w:r>
          </w:p>
        </w:tc>
      </w:tr>
      <w:tr w:rsidR="006C3412" w:rsidRPr="00F812D0" w14:paraId="1400A46E" w14:textId="77777777" w:rsidTr="00214B15">
        <w:trPr>
          <w:trHeight w:val="1266"/>
        </w:trPr>
        <w:tc>
          <w:tcPr>
            <w:tcW w:w="2306" w:type="dxa"/>
          </w:tcPr>
          <w:p w14:paraId="64098198" w14:textId="2400BF81" w:rsidR="00757863" w:rsidRPr="005E1A4C" w:rsidRDefault="005E1A4C" w:rsidP="00F812D0">
            <w:pPr>
              <w:pStyle w:val="berschrift2"/>
              <w:rPr>
                <w:rFonts w:ascii="Calibri" w:hAnsi="Calibri" w:cs="Calibri"/>
              </w:rPr>
            </w:pPr>
            <w:r w:rsidRPr="005E1A4C">
              <w:rPr>
                <w:rFonts w:ascii="Calibri" w:hAnsi="Calibri" w:cs="Calibri"/>
              </w:rPr>
              <w:t>If possible, provide a witness statement</w:t>
            </w:r>
          </w:p>
        </w:tc>
        <w:tc>
          <w:tcPr>
            <w:tcW w:w="7298" w:type="dxa"/>
          </w:tcPr>
          <w:p w14:paraId="0C661D5B" w14:textId="77777777" w:rsidR="006C3412" w:rsidRDefault="005E1A4C" w:rsidP="00F812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of witness</w:t>
            </w:r>
          </w:p>
          <w:p w14:paraId="5BBD9B6E" w14:textId="29117018" w:rsidR="005E1A4C" w:rsidRPr="005E1A4C" w:rsidRDefault="005E1A4C" w:rsidP="00F812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Contact details</w:t>
            </w:r>
          </w:p>
        </w:tc>
      </w:tr>
      <w:tr w:rsidR="006C3412" w:rsidRPr="00F812D0" w14:paraId="4E252037" w14:textId="77777777" w:rsidTr="00DB0744">
        <w:trPr>
          <w:trHeight w:val="678"/>
        </w:trPr>
        <w:tc>
          <w:tcPr>
            <w:tcW w:w="2306" w:type="dxa"/>
          </w:tcPr>
          <w:p w14:paraId="52943960" w14:textId="500AF8BE" w:rsidR="00886B5E" w:rsidRPr="005E1A4C" w:rsidRDefault="001259DB" w:rsidP="00F812D0">
            <w:pPr>
              <w:pStyle w:val="berschrift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 has been notified?</w:t>
            </w:r>
          </w:p>
        </w:tc>
        <w:tc>
          <w:tcPr>
            <w:tcW w:w="7298" w:type="dxa"/>
          </w:tcPr>
          <w:p w14:paraId="1B6A0A98" w14:textId="01C291FE" w:rsidR="006C3412" w:rsidRPr="005E1A4C" w:rsidRDefault="001259DB" w:rsidP="00F812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Give details of name, organization,</w:t>
            </w:r>
          </w:p>
        </w:tc>
      </w:tr>
      <w:tr w:rsidR="00757863" w:rsidRPr="00F812D0" w14:paraId="31F3EFD3" w14:textId="77777777" w:rsidTr="00DB0744">
        <w:trPr>
          <w:trHeight w:val="706"/>
        </w:trPr>
        <w:tc>
          <w:tcPr>
            <w:tcW w:w="2306" w:type="dxa"/>
          </w:tcPr>
          <w:p w14:paraId="38E2EF7E" w14:textId="0D89B54E" w:rsidR="00886B5E" w:rsidRPr="005E1A4C" w:rsidRDefault="005E1A4C" w:rsidP="00F812D0">
            <w:pPr>
              <w:pStyle w:val="berschrift2"/>
              <w:rPr>
                <w:rFonts w:ascii="Calibri" w:hAnsi="Calibri" w:cs="Calibri"/>
              </w:rPr>
            </w:pPr>
            <w:r w:rsidRPr="005E1A4C">
              <w:rPr>
                <w:rFonts w:ascii="Calibri" w:hAnsi="Calibri" w:cs="Calibri"/>
              </w:rPr>
              <w:t>What action has been taken?</w:t>
            </w:r>
          </w:p>
        </w:tc>
        <w:tc>
          <w:tcPr>
            <w:tcW w:w="7298" w:type="dxa"/>
          </w:tcPr>
          <w:p w14:paraId="750A949B" w14:textId="77777777" w:rsidR="00757863" w:rsidRPr="005E1A4C" w:rsidRDefault="00757863" w:rsidP="00F812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64452AE" w14:textId="77777777" w:rsidR="00595008" w:rsidRPr="00A15C29" w:rsidRDefault="00595008">
      <w:pPr>
        <w:rPr>
          <w:rFonts w:ascii="Segoe UI" w:hAnsi="Segoe UI" w:cs="Segoe UI"/>
        </w:rPr>
      </w:pPr>
    </w:p>
    <w:sectPr w:rsidR="00595008" w:rsidRPr="00A15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9575" w14:textId="77777777" w:rsidR="00D67D0F" w:rsidRDefault="00D67D0F" w:rsidP="00E32EEA">
      <w:pPr>
        <w:spacing w:after="0" w:line="240" w:lineRule="auto"/>
      </w:pPr>
      <w:r>
        <w:separator/>
      </w:r>
    </w:p>
  </w:endnote>
  <w:endnote w:type="continuationSeparator" w:id="0">
    <w:p w14:paraId="0482FA11" w14:textId="77777777" w:rsidR="00D67D0F" w:rsidRDefault="00D67D0F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EE59" w14:textId="77777777" w:rsidR="00214B15" w:rsidRDefault="00214B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3C50" w14:textId="77777777" w:rsidR="00214B15" w:rsidRDefault="00214B15" w:rsidP="00214B15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B31B" w14:textId="77777777" w:rsidR="00214B15" w:rsidRDefault="00214B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ECD8" w14:textId="77777777" w:rsidR="00D67D0F" w:rsidRDefault="00D67D0F" w:rsidP="00E32EEA">
      <w:pPr>
        <w:spacing w:after="0" w:line="240" w:lineRule="auto"/>
      </w:pPr>
      <w:r>
        <w:separator/>
      </w:r>
    </w:p>
  </w:footnote>
  <w:footnote w:type="continuationSeparator" w:id="0">
    <w:p w14:paraId="759E0BFF" w14:textId="77777777" w:rsidR="00D67D0F" w:rsidRDefault="00D67D0F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6027" w14:textId="77777777" w:rsidR="00214B15" w:rsidRDefault="00214B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B12A" w14:textId="77777777" w:rsidR="00214B15" w:rsidRPr="003553E7" w:rsidRDefault="00214B15" w:rsidP="00214B15">
    <w:pPr>
      <w:pStyle w:val="Kopfzeile"/>
      <w:jc w:val="right"/>
      <w:rPr>
        <w:b/>
        <w:bCs/>
        <w:sz w:val="18"/>
        <w:szCs w:val="18"/>
      </w:rPr>
    </w:pPr>
    <w:r w:rsidRPr="003553E7">
      <w:rPr>
        <w:b/>
        <w:bCs/>
        <w:sz w:val="18"/>
        <w:szCs w:val="18"/>
      </w:rPr>
      <w:t>POLICY FOR ADULTS AT RISK OF HARM</w:t>
    </w:r>
  </w:p>
  <w:p w14:paraId="31E856F9" w14:textId="78243323" w:rsidR="00214B15" w:rsidRDefault="00150FBE" w:rsidP="00214B15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February</w:t>
    </w:r>
    <w:r w:rsidR="00214B15">
      <w:rPr>
        <w:sz w:val="18"/>
        <w:szCs w:val="18"/>
      </w:rPr>
      <w:t xml:space="preserve"> 2022</w:t>
    </w:r>
  </w:p>
  <w:p w14:paraId="395D6992" w14:textId="77777777" w:rsidR="00214B15" w:rsidRDefault="00214B15" w:rsidP="00214B15">
    <w:pPr>
      <w:pStyle w:val="Kopfzeile"/>
      <w:jc w:val="right"/>
      <w:rPr>
        <w:sz w:val="18"/>
        <w:szCs w:val="18"/>
      </w:rPr>
    </w:pPr>
    <w:r w:rsidRPr="003553E7">
      <w:rPr>
        <w:noProof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758C94AF" wp14:editId="2D30F888">
          <wp:simplePos x="0" y="0"/>
          <wp:positionH relativeFrom="margin">
            <wp:posOffset>-34925</wp:posOffset>
          </wp:positionH>
          <wp:positionV relativeFrom="margin">
            <wp:posOffset>-579755</wp:posOffset>
          </wp:positionV>
          <wp:extent cx="384810" cy="396240"/>
          <wp:effectExtent l="19050" t="0" r="0" b="0"/>
          <wp:wrapThrough wrapText="bothSides">
            <wp:wrapPolygon edited="0">
              <wp:start x="-1069" y="0"/>
              <wp:lineTo x="-1069" y="20769"/>
              <wp:lineTo x="21386" y="20769"/>
              <wp:lineTo x="21386" y="0"/>
              <wp:lineTo x="-1069" y="0"/>
            </wp:wrapPolygon>
          </wp:wrapThrough>
          <wp:docPr id="1" name="Picture 1" descr="Logo grey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ey 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53E7">
      <w:rPr>
        <w:sz w:val="18"/>
        <w:szCs w:val="18"/>
      </w:rPr>
      <w:t>Margaret Morris Movement International L</w:t>
    </w:r>
    <w:r>
      <w:rPr>
        <w:sz w:val="18"/>
        <w:szCs w:val="18"/>
      </w:rPr>
      <w:t>imite</w:t>
    </w:r>
    <w:r w:rsidRPr="003553E7">
      <w:rPr>
        <w:sz w:val="18"/>
        <w:szCs w:val="18"/>
      </w:rPr>
      <w:t>d</w:t>
    </w:r>
  </w:p>
  <w:p w14:paraId="4FA7DB15" w14:textId="77777777" w:rsidR="00214B15" w:rsidRPr="003553E7" w:rsidRDefault="00214B15" w:rsidP="00214B15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Company Number: 1485530 Charity Number: 279795</w:t>
    </w:r>
  </w:p>
  <w:p w14:paraId="096AAFAD" w14:textId="77777777" w:rsidR="00214B15" w:rsidRDefault="00214B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9329" w14:textId="77777777" w:rsidR="00214B15" w:rsidRDefault="00214B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C7"/>
    <w:rsid w:val="00002828"/>
    <w:rsid w:val="000213FB"/>
    <w:rsid w:val="000B3F2F"/>
    <w:rsid w:val="001259DB"/>
    <w:rsid w:val="00131A00"/>
    <w:rsid w:val="00150FBE"/>
    <w:rsid w:val="00214B15"/>
    <w:rsid w:val="00276772"/>
    <w:rsid w:val="00291026"/>
    <w:rsid w:val="0031508F"/>
    <w:rsid w:val="00397814"/>
    <w:rsid w:val="003C06EB"/>
    <w:rsid w:val="004636DD"/>
    <w:rsid w:val="004B35C7"/>
    <w:rsid w:val="00595008"/>
    <w:rsid w:val="005E1A4C"/>
    <w:rsid w:val="006C3412"/>
    <w:rsid w:val="00757863"/>
    <w:rsid w:val="007F6AFB"/>
    <w:rsid w:val="00886B5E"/>
    <w:rsid w:val="008D1197"/>
    <w:rsid w:val="009F6BA9"/>
    <w:rsid w:val="00A15C29"/>
    <w:rsid w:val="00A16D47"/>
    <w:rsid w:val="00A66E7A"/>
    <w:rsid w:val="00B77A95"/>
    <w:rsid w:val="00C32B90"/>
    <w:rsid w:val="00D67D0F"/>
    <w:rsid w:val="00DB0744"/>
    <w:rsid w:val="00E32EEA"/>
    <w:rsid w:val="00E408BA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0427E"/>
  <w15:chartTrackingRefBased/>
  <w15:docId w15:val="{C112D3DB-086C-484C-87A0-7F33B4E0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2D0"/>
  </w:style>
  <w:style w:type="paragraph" w:styleId="berschrift1">
    <w:name w:val="heading 1"/>
    <w:basedOn w:val="Standard"/>
    <w:link w:val="berschrift1Zchn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el">
    <w:name w:val="Title"/>
    <w:basedOn w:val="Standard"/>
    <w:link w:val="TitelZchn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tzhaltertext">
    <w:name w:val="Placeholder Text"/>
    <w:basedOn w:val="Absatz-Standardschriftart"/>
    <w:uiPriority w:val="99"/>
    <w:semiHidden/>
    <w:rsid w:val="00F812D0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12D0"/>
    <w:rPr>
      <w:rFonts w:eastAsiaTheme="majorEastAsia" w:cstheme="majorBidi"/>
      <w:sz w:val="20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1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B15"/>
  </w:style>
  <w:style w:type="paragraph" w:styleId="Fuzeile">
    <w:name w:val="footer"/>
    <w:basedOn w:val="Standard"/>
    <w:link w:val="FuzeileZchn"/>
    <w:uiPriority w:val="99"/>
    <w:unhideWhenUsed/>
    <w:rsid w:val="0021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ton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notes.dotx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Johnston</dc:creator>
  <cp:keywords/>
  <dc:description/>
  <cp:lastModifiedBy>Gillian Goldberger</cp:lastModifiedBy>
  <cp:revision>2</cp:revision>
  <dcterms:created xsi:type="dcterms:W3CDTF">2022-03-07T12:42:00Z</dcterms:created>
  <dcterms:modified xsi:type="dcterms:W3CDTF">2022-03-07T12:42:00Z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